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77" w:rsidRPr="006F7E67" w:rsidRDefault="002E7B67" w:rsidP="00B93A77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6F7E67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Sonnenschutzsystem </w:t>
      </w:r>
      <w:r w:rsidR="00A70208" w:rsidRPr="006F7E6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 w:rsidRPr="006F7E6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lide LuxFrame 40/40 </w:t>
      </w:r>
      <w:r w:rsidR="00B93A77" w:rsidRPr="006F7E6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60F</w:t>
      </w:r>
    </w:p>
    <w:p w:rsidR="00F02894" w:rsidRPr="006F7E67" w:rsidRDefault="00F02894" w:rsidP="00F02894">
      <w:pPr>
        <w:pStyle w:val="Geenafstand"/>
        <w:jc w:val="center"/>
        <w:rPr>
          <w:lang w:val="nl-BE" w:eastAsia="nl-NL"/>
        </w:rPr>
      </w:pPr>
    </w:p>
    <w:p w:rsidR="002E7B67" w:rsidRPr="003B71A2" w:rsidRDefault="002E7B67" w:rsidP="002E7B67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color w:val="000000"/>
          <w:sz w:val="23"/>
          <w:shd w:val="clear" w:color="auto" w:fill="FFFFFF"/>
        </w:rPr>
        <w:t>Fabrikat</w:t>
      </w:r>
      <w:r w:rsidRPr="003B71A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‘Ventilation &amp; Sun Control’</w:t>
      </w:r>
    </w:p>
    <w:p w:rsidR="002E7B67" w:rsidRDefault="002E7B67" w:rsidP="002E7B6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Permanentes, externes Aluminium-Sonnenschutzsystem mit Schiebepaneelen.</w:t>
      </w:r>
    </w:p>
    <w:p w:rsidR="002E7B67" w:rsidRDefault="002E7B67" w:rsidP="002E7B6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Die Lamellen werden in ein robustes Rahmenprofil eingesetzt.</w:t>
      </w:r>
    </w:p>
    <w:p w:rsidR="002E7B67" w:rsidRDefault="002E7B67" w:rsidP="002E7B67">
      <w:pPr>
        <w:pStyle w:val="Geenafstand"/>
      </w:pPr>
    </w:p>
    <w:p w:rsidR="002E7B67" w:rsidRPr="0088221D" w:rsidRDefault="002E7B67" w:rsidP="002E7B67">
      <w:pPr>
        <w:pStyle w:val="Kop2"/>
      </w:pPr>
      <w:r>
        <w:t>Produktmerkmale:</w:t>
      </w:r>
    </w:p>
    <w:p w:rsidR="002E7B67" w:rsidRPr="00DC4D3D" w:rsidRDefault="002E7B67" w:rsidP="002E7B6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</w:t>
      </w:r>
      <w:r w:rsidRPr="00DC4D3D">
        <w:rPr>
          <w:rStyle w:val="Kop3Char"/>
        </w:rPr>
        <w:t>:</w:t>
      </w:r>
    </w:p>
    <w:p w:rsidR="00DC4D3D" w:rsidRPr="00DC4D3D" w:rsidRDefault="002E7B67" w:rsidP="002E7B6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B93A7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60F</w:t>
      </w:r>
    </w:p>
    <w:p w:rsidR="00DC4D3D" w:rsidRPr="00DC4D3D" w:rsidRDefault="002E7B6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="00DC4D3D"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</w:t>
      </w:r>
      <w:r w:rsidR="00B93A7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val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 F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</w:p>
    <w:p w:rsidR="002E7B67" w:rsidRDefault="002E7B67" w:rsidP="002E7B6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Material</w:t>
      </w:r>
      <w:r>
        <w:rPr>
          <w:rStyle w:val="Kop3Char"/>
          <w:rFonts w:ascii="Calibri" w:hAnsi="Calibri"/>
          <w:color w:val="auto"/>
        </w:rPr>
        <w:t>: Alu-Stangpressprofile Al Mg Si 0,5</w:t>
      </w:r>
    </w:p>
    <w:p w:rsidR="00DC4D3D" w:rsidRPr="00DC4D3D" w:rsidRDefault="002E7B67" w:rsidP="002E7B6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Lamellenhöhe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B93A7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51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2E7B67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Lamellenschritt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6F7E6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2E7B67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Neigungswinkel</w:t>
      </w:r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B93A7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2E7B67" w:rsidRDefault="002E7B67" w:rsidP="002E7B6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Oberflächenbehandlung</w:t>
      </w:r>
      <w:r>
        <w:rPr>
          <w:rStyle w:val="Kop3Char"/>
          <w:rFonts w:ascii="Calibri" w:hAnsi="Calibri"/>
          <w:color w:val="auto"/>
        </w:rPr>
        <w:t xml:space="preserve">: </w:t>
      </w:r>
    </w:p>
    <w:p w:rsidR="002E7B67" w:rsidRPr="00DC4D3D" w:rsidRDefault="002E7B67" w:rsidP="002E7B6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Standardmäßig natürliche Anodisierung (15-20 µm) (VB6/A20/VOM1)</w:t>
      </w:r>
    </w:p>
    <w:p w:rsidR="002E7B67" w:rsidRPr="00DC4D3D" w:rsidRDefault="002E7B67" w:rsidP="002E7B6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>Emaillierte Polyester-Pulverbeschichtung (60-80 µm)</w:t>
      </w:r>
    </w:p>
    <w:p w:rsidR="002E7B67" w:rsidRPr="003357B6" w:rsidRDefault="002E7B67" w:rsidP="002E7B67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2E7B67" w:rsidRPr="008E3C3F" w:rsidRDefault="002E7B67" w:rsidP="002E7B6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Rahmenprofile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2E7B67" w:rsidP="002E7B67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hAnsi="Calibri"/>
          <w:b/>
          <w:color w:val="auto"/>
        </w:rPr>
        <w:t>Rahmenprofil</w:t>
      </w: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2E7B67" w:rsidRPr="0088221D" w:rsidRDefault="002E7B67" w:rsidP="002E7B67">
      <w:pPr>
        <w:pStyle w:val="Kop2"/>
      </w:pPr>
      <w:r>
        <w:t>Oberflächenbehandlung:</w:t>
      </w:r>
    </w:p>
    <w:p w:rsidR="002E7B67" w:rsidRPr="007244D2" w:rsidRDefault="002E7B67" w:rsidP="002E7B67">
      <w:pPr>
        <w:pStyle w:val="Geenafstand"/>
        <w:numPr>
          <w:ilvl w:val="0"/>
          <w:numId w:val="16"/>
        </w:numPr>
      </w:pPr>
      <w:r>
        <w:t>Anodisierung: gemäß den Vorgaben von Qualanod, Schichtdicke 15-20 µm, standardmäßig naturfarben (farblose Anodisierung)</w:t>
      </w:r>
    </w:p>
    <w:p w:rsidR="002E7B67" w:rsidRPr="007244D2" w:rsidRDefault="002E7B67" w:rsidP="002E7B67">
      <w:pPr>
        <w:pStyle w:val="Geenafstand"/>
        <w:numPr>
          <w:ilvl w:val="0"/>
          <w:numId w:val="16"/>
        </w:numPr>
      </w:pPr>
      <w:r>
        <w:t>Pulverlack: gemäß den Vorgaben von Qualicoat, durchschnittliche Mindestschichtdicke 60 µm, standardmäßig RAL-Farben 70 % Glanz</w:t>
      </w:r>
    </w:p>
    <w:p w:rsidR="002E7B67" w:rsidRDefault="002E7B67" w:rsidP="002E7B67">
      <w:pPr>
        <w:pStyle w:val="Geenafstand"/>
        <w:ind w:left="360" w:right="-1"/>
      </w:pPr>
      <w:r>
        <w:t>Auf Anfrage sind auch andere Schichtdicken, Anodisierungsfarben und Glanzlackabstufungen möglich sowie „Seaside“-Lacke, Strukturlacke und Lackpulverartikelnummern</w:t>
      </w:r>
      <w:r w:rsidRPr="007244D2">
        <w:t>.</w:t>
      </w:r>
    </w:p>
    <w:p w:rsidR="002E7B67" w:rsidRPr="003B71A2" w:rsidRDefault="002E7B67" w:rsidP="002E7B67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eastAsia="en-US"/>
        </w:rPr>
      </w:pPr>
    </w:p>
    <w:p w:rsidR="002E7B67" w:rsidRDefault="002E7B67" w:rsidP="002E7B67">
      <w:pPr>
        <w:pStyle w:val="Kop2"/>
      </w:pPr>
      <w:r>
        <w:t>Schiebesystem:</w:t>
      </w:r>
    </w:p>
    <w:p w:rsidR="002E7B67" w:rsidRPr="009E22E4" w:rsidRDefault="002E7B67" w:rsidP="002E7B67">
      <w:pPr>
        <w:pStyle w:val="Kop3"/>
        <w:numPr>
          <w:ilvl w:val="0"/>
          <w:numId w:val="44"/>
        </w:numPr>
      </w:pPr>
      <w:r>
        <w:t>Einfaches Schiebesystem</w:t>
      </w:r>
    </w:p>
    <w:p w:rsidR="002E7B67" w:rsidRDefault="002E7B67" w:rsidP="002E7B67">
      <w:pPr>
        <w:pStyle w:val="Geenafstand"/>
        <w:ind w:left="720"/>
      </w:pPr>
      <w:r>
        <w:t>Individuell, separat voneinander bedienbare Paneele.</w:t>
      </w:r>
    </w:p>
    <w:p w:rsidR="002E7B67" w:rsidRDefault="002E7B67" w:rsidP="002E7B67">
      <w:pPr>
        <w:pStyle w:val="Geenafstand"/>
        <w:ind w:left="720"/>
      </w:pPr>
    </w:p>
    <w:p w:rsidR="002E7B67" w:rsidRDefault="002E7B67" w:rsidP="002E7B67">
      <w:pPr>
        <w:pStyle w:val="Kop3"/>
        <w:numPr>
          <w:ilvl w:val="0"/>
          <w:numId w:val="44"/>
        </w:numPr>
      </w:pPr>
      <w:r>
        <w:t>Symmetrisches Schiebesystem</w:t>
      </w:r>
    </w:p>
    <w:p w:rsidR="002E7B67" w:rsidRPr="009E22E4" w:rsidRDefault="002E7B67" w:rsidP="002E7B67">
      <w:pPr>
        <w:pStyle w:val="Geenafstand"/>
        <w:ind w:left="720"/>
      </w:pPr>
      <w:r>
        <w:t>Zwei verbundene Paneele, die symmetrisch auseinander oder zueinander geschoben werden.</w:t>
      </w:r>
    </w:p>
    <w:p w:rsidR="002E7B67" w:rsidRDefault="002E7B67" w:rsidP="002E7B67"/>
    <w:p w:rsidR="002E7B67" w:rsidRDefault="002E7B67" w:rsidP="002E7B67">
      <w:pPr>
        <w:pStyle w:val="Kop3"/>
        <w:numPr>
          <w:ilvl w:val="0"/>
          <w:numId w:val="44"/>
        </w:numPr>
      </w:pPr>
      <w:r>
        <w:t>Teleskopisches Schiebesystem:</w:t>
      </w:r>
    </w:p>
    <w:p w:rsidR="002E7B67" w:rsidRDefault="002E7B67" w:rsidP="002E7B6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Zwei oder drei hintereinander gekoppelte Paneele, die teleskopisch ausgerollt werden.</w:t>
      </w:r>
    </w:p>
    <w:p w:rsidR="002E7B67" w:rsidRDefault="002E7B67" w:rsidP="002E7B67">
      <w:pPr>
        <w:ind w:left="708"/>
        <w:rPr>
          <w:rFonts w:ascii="Calibri" w:eastAsia="Calibri" w:hAnsi="Calibri" w:cs="Times New Roman"/>
          <w:sz w:val="22"/>
          <w:szCs w:val="22"/>
        </w:rPr>
      </w:pPr>
    </w:p>
    <w:p w:rsidR="002E7B67" w:rsidRDefault="002E7B67" w:rsidP="002E7B67">
      <w:pPr>
        <w:pStyle w:val="Kop3"/>
        <w:numPr>
          <w:ilvl w:val="0"/>
          <w:numId w:val="44"/>
        </w:numPr>
      </w:pPr>
      <w:r>
        <w:t>BiFold:</w:t>
      </w:r>
    </w:p>
    <w:p w:rsidR="002E7B67" w:rsidRDefault="002E7B67" w:rsidP="002E7B67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Ein Sonnenschutzsystem bei dem 2 Paneele miteinander verbunden werden, die </w:t>
      </w:r>
      <w:r>
        <w:rPr>
          <w:rFonts w:ascii="Calibri" w:hAnsi="Calibri"/>
          <w:sz w:val="22"/>
          <w:u w:val="single"/>
        </w:rPr>
        <w:t>manuell</w:t>
      </w:r>
      <w:r>
        <w:rPr>
          <w:rFonts w:ascii="Calibri" w:hAnsi="Calibri"/>
          <w:sz w:val="22"/>
        </w:rPr>
        <w:t xml:space="preserve"> auseinander- oder zusammengefaltet werden (Akkordeon-Prinzip).</w:t>
      </w:r>
    </w:p>
    <w:p w:rsidR="002E7B67" w:rsidRPr="00D503A2" w:rsidRDefault="002E7B67" w:rsidP="002E7B67">
      <w:pPr>
        <w:ind w:left="708"/>
        <w:rPr>
          <w:rFonts w:ascii="Calibri" w:eastAsia="Calibri" w:hAnsi="Calibri" w:cs="Times New Roman"/>
          <w:sz w:val="22"/>
          <w:szCs w:val="22"/>
        </w:rPr>
      </w:pPr>
    </w:p>
    <w:p w:rsidR="002E7B67" w:rsidRDefault="002E7B67" w:rsidP="002E7B67">
      <w:pPr>
        <w:pStyle w:val="Kop3"/>
        <w:numPr>
          <w:ilvl w:val="0"/>
          <w:numId w:val="44"/>
        </w:numPr>
      </w:pPr>
      <w:r>
        <w:t>QuadraFold</w:t>
      </w:r>
    </w:p>
    <w:p w:rsidR="002E7B67" w:rsidRPr="00B32D42" w:rsidRDefault="002E7B67" w:rsidP="002E7B67">
      <w:pPr>
        <w:pStyle w:val="Lijstalinea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Ein Sonnenschutzsystem bei dem 4 Paneele miteinander verbunden werden, die </w:t>
      </w:r>
      <w:r>
        <w:rPr>
          <w:rFonts w:ascii="Calibri" w:hAnsi="Calibri"/>
          <w:u w:val="single"/>
        </w:rPr>
        <w:t>manuell</w:t>
      </w:r>
      <w:r>
        <w:rPr>
          <w:rFonts w:ascii="Calibri" w:hAnsi="Calibri"/>
        </w:rPr>
        <w:t xml:space="preserve"> auseinander- oder zusammengefaltet werden (Akkordeon-Prinzip).</w:t>
      </w:r>
    </w:p>
    <w:p w:rsidR="002E7B67" w:rsidRPr="007244D2" w:rsidRDefault="002E7B67" w:rsidP="002E7B67">
      <w:pPr>
        <w:pStyle w:val="Kop2"/>
      </w:pPr>
      <w:r>
        <w:lastRenderedPageBreak/>
        <w:t>Bedienung:</w:t>
      </w:r>
    </w:p>
    <w:p w:rsidR="002E7B67" w:rsidRDefault="002E7B67" w:rsidP="002E7B6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Manuell</w:t>
      </w:r>
    </w:p>
    <w:p w:rsidR="002E7B67" w:rsidRDefault="002E7B67" w:rsidP="002E7B67">
      <w:pPr>
        <w:pStyle w:val="Geenafstand"/>
        <w:ind w:left="720"/>
        <w:rPr>
          <w:rStyle w:val="Kop3Char"/>
        </w:rPr>
      </w:pPr>
    </w:p>
    <w:p w:rsidR="002E7B67" w:rsidRDefault="002E7B67" w:rsidP="002E7B6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 (nicht verfügbar mit Bifold oder Quadrafold):</w:t>
      </w:r>
    </w:p>
    <w:p w:rsidR="002E7B67" w:rsidRPr="003B3007" w:rsidRDefault="002E7B67" w:rsidP="002E7B67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2E7B67" w:rsidRDefault="002E7B67" w:rsidP="002E7B6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Netzspannung:</w:t>
      </w:r>
      <w:r>
        <w:t xml:space="preserve"> </w:t>
      </w:r>
      <w:r>
        <w:tab/>
        <w:t>230 VAC, 50 Hz</w:t>
      </w:r>
    </w:p>
    <w:p w:rsidR="002E7B67" w:rsidRDefault="002E7B67" w:rsidP="002E7B67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2E7B67" w:rsidRDefault="002E7B67" w:rsidP="002E7B67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2E7B67" w:rsidRDefault="002E7B67" w:rsidP="002E7B6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Gewicht:</w:t>
      </w:r>
      <w:r>
        <w:t xml:space="preserve"> 160 kg</w:t>
      </w:r>
    </w:p>
    <w:p w:rsidR="002E7B67" w:rsidRDefault="002E7B67" w:rsidP="002E7B6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Geschwindigkeit:</w:t>
      </w:r>
      <w:r>
        <w:t xml:space="preserve"> 100 mm/s</w:t>
      </w:r>
    </w:p>
    <w:p w:rsidR="002E7B67" w:rsidRDefault="002E7B67" w:rsidP="002E7B6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Ip-Schutzklasse:</w:t>
      </w:r>
      <w:r>
        <w:t xml:space="preserve"> IP 55</w:t>
      </w:r>
    </w:p>
    <w:p w:rsidR="002E7B67" w:rsidRDefault="002E7B67" w:rsidP="002E7B6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Betriebstemp.: </w:t>
      </w:r>
      <w:r>
        <w:t>-20 °C bis +50 °C</w:t>
      </w:r>
    </w:p>
    <w:p w:rsidR="002E7B67" w:rsidRDefault="002E7B67" w:rsidP="002E7B6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Motorbelastung:</w:t>
      </w:r>
      <w:r>
        <w:t xml:space="preserve"> 1,5 Nm</w:t>
      </w:r>
    </w:p>
    <w:p w:rsidR="002E7B67" w:rsidRDefault="002E7B67" w:rsidP="002E7B6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Klemmschutz:</w:t>
      </w:r>
      <w:r>
        <w:t xml:space="preserve"> Ja</w:t>
      </w:r>
    </w:p>
    <w:p w:rsidR="002E7B67" w:rsidRDefault="002E7B67" w:rsidP="002E7B6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Wartung:</w:t>
      </w:r>
      <w:r>
        <w:t xml:space="preserve"> Wartungsfrei (keine Kohlenstoffbürsten)</w:t>
      </w:r>
    </w:p>
    <w:p w:rsidR="002E7B67" w:rsidRPr="00567523" w:rsidRDefault="002E7B67" w:rsidP="002E7B6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Garantie:</w:t>
      </w:r>
      <w:r>
        <w:t xml:space="preserve"> 1 Jahr</w:t>
      </w:r>
    </w:p>
    <w:p w:rsidR="002E7B67" w:rsidRPr="00567523" w:rsidRDefault="002E7B67" w:rsidP="002E7B67">
      <w:pPr>
        <w:pStyle w:val="Geenafstand"/>
        <w:ind w:left="720"/>
        <w:rPr>
          <w:lang w:val="fr-BE" w:eastAsia="nl-NL"/>
        </w:rPr>
      </w:pPr>
      <w:r>
        <w:rPr>
          <w:rStyle w:val="Kop3Char"/>
          <w:rFonts w:ascii="Calibri" w:hAnsi="Calibri"/>
          <w:b/>
          <w:color w:val="auto"/>
        </w:rPr>
        <w:t>Bescheinigte Testzyklen:</w:t>
      </w:r>
      <w:r>
        <w:t xml:space="preserve"> 100.000</w:t>
      </w:r>
    </w:p>
    <w:p w:rsidR="002E7B67" w:rsidRPr="00567523" w:rsidRDefault="002E7B67" w:rsidP="002E7B67">
      <w:pPr>
        <w:pStyle w:val="Geenafstand"/>
        <w:ind w:left="720"/>
        <w:rPr>
          <w:lang w:val="fr-BE" w:eastAsia="nl-NL"/>
        </w:rPr>
      </w:pPr>
    </w:p>
    <w:p w:rsidR="002E7B67" w:rsidRPr="00CD7C25" w:rsidRDefault="002E7B67" w:rsidP="002E7B67">
      <w:pPr>
        <w:pStyle w:val="Kop2"/>
        <w:rPr>
          <w:lang w:val="fr-BE"/>
        </w:rPr>
      </w:pPr>
      <w:r>
        <w:t>Schienen</w:t>
      </w:r>
    </w:p>
    <w:p w:rsidR="002E7B67" w:rsidRDefault="002E7B67" w:rsidP="002E7B67">
      <w:pPr>
        <w:pStyle w:val="Kop3"/>
        <w:numPr>
          <w:ilvl w:val="0"/>
          <w:numId w:val="44"/>
        </w:numPr>
      </w:pPr>
      <w:r>
        <w:t>Obere Schiene:</w:t>
      </w:r>
    </w:p>
    <w:p w:rsidR="002E7B67" w:rsidRPr="00495265" w:rsidRDefault="002E7B67" w:rsidP="002E7B6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einfache manuelle Bedienung: obere Schiene </w:t>
      </w:r>
      <w:r w:rsidRPr="00495265">
        <w:rPr>
          <w:rFonts w:ascii="Calibri" w:eastAsia="Calibri" w:hAnsi="Calibri" w:cs="Times New Roman"/>
          <w:sz w:val="22"/>
          <w:szCs w:val="22"/>
        </w:rPr>
        <w:t>31/33/2</w:t>
      </w:r>
    </w:p>
    <w:p w:rsidR="002E7B67" w:rsidRDefault="002E7B67" w:rsidP="002E7B6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andere Ausführungen: obere Schiene </w:t>
      </w:r>
      <w:r w:rsidRPr="00495265">
        <w:rPr>
          <w:rFonts w:ascii="Calibri" w:eastAsia="Calibri" w:hAnsi="Calibri" w:cs="Times New Roman"/>
          <w:sz w:val="22"/>
          <w:szCs w:val="22"/>
        </w:rPr>
        <w:t>35/40/2</w:t>
      </w:r>
    </w:p>
    <w:p w:rsidR="002E7B67" w:rsidRPr="00495265" w:rsidRDefault="002E7B67" w:rsidP="002E7B6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BiFold und QuadraFold: </w:t>
      </w:r>
      <w:r>
        <w:rPr>
          <w:rFonts w:ascii="Calibri" w:hAnsi="Calibri"/>
          <w:sz w:val="22"/>
        </w:rPr>
        <w:t xml:space="preserve">obere Schiene </w:t>
      </w:r>
      <w:r>
        <w:rPr>
          <w:rFonts w:ascii="Calibri" w:eastAsia="Calibri" w:hAnsi="Calibri" w:cs="Times New Roman"/>
          <w:sz w:val="22"/>
          <w:szCs w:val="22"/>
        </w:rPr>
        <w:t>48/75/2</w:t>
      </w:r>
    </w:p>
    <w:p w:rsidR="002E7B67" w:rsidRDefault="002E7B67" w:rsidP="002E7B67">
      <w:pPr>
        <w:ind w:left="708"/>
        <w:rPr>
          <w:lang w:val="nl-BE" w:eastAsia="en-US"/>
        </w:rPr>
      </w:pPr>
    </w:p>
    <w:p w:rsidR="002E7B67" w:rsidRDefault="002E7B67" w:rsidP="002E7B67">
      <w:pPr>
        <w:pStyle w:val="Kop3"/>
        <w:numPr>
          <w:ilvl w:val="0"/>
          <w:numId w:val="44"/>
        </w:numPr>
      </w:pPr>
      <w:r>
        <w:t>Untere Schiene:</w:t>
      </w:r>
    </w:p>
    <w:p w:rsidR="002E7B67" w:rsidRDefault="002E7B67" w:rsidP="002E7B6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untere Schiene </w:t>
      </w:r>
      <w:r w:rsidRPr="00A93A0E">
        <w:rPr>
          <w:rFonts w:ascii="Calibri" w:eastAsia="Calibri" w:hAnsi="Calibri" w:cs="Times New Roman"/>
          <w:sz w:val="22"/>
          <w:szCs w:val="22"/>
        </w:rPr>
        <w:t>25/25/4</w:t>
      </w:r>
    </w:p>
    <w:p w:rsidR="00E64B59" w:rsidRDefault="00E64B59" w:rsidP="00E64B59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eingebaute Schiene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Einfach: 80/43</w:t>
      </w:r>
    </w:p>
    <w:p w:rsidR="00E64B59" w:rsidRDefault="00E64B59" w:rsidP="00E64B59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Doppelt: 140/43</w:t>
      </w:r>
    </w:p>
    <w:p w:rsidR="00E64B59" w:rsidRPr="00E64B59" w:rsidRDefault="00E64B59" w:rsidP="00E64B59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Dreifach:  190/43</w:t>
      </w:r>
      <w:bookmarkStart w:id="0" w:name="_GoBack"/>
      <w:bookmarkEnd w:id="0"/>
    </w:p>
    <w:p w:rsidR="002E7B67" w:rsidRPr="00495265" w:rsidRDefault="002E7B67" w:rsidP="002E7B6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BiFold und QuadraFold: </w:t>
      </w:r>
      <w:r>
        <w:rPr>
          <w:rFonts w:ascii="Calibri" w:hAnsi="Calibri"/>
          <w:sz w:val="22"/>
        </w:rPr>
        <w:t xml:space="preserve">untere Schiene </w:t>
      </w:r>
      <w:r>
        <w:rPr>
          <w:rFonts w:ascii="Calibri" w:eastAsia="Calibri" w:hAnsi="Calibri" w:cs="Times New Roman"/>
          <w:sz w:val="22"/>
          <w:szCs w:val="22"/>
        </w:rPr>
        <w:t>48/20/2</w:t>
      </w:r>
    </w:p>
    <w:p w:rsidR="002E7B67" w:rsidRPr="00495265" w:rsidRDefault="002E7B67" w:rsidP="002E7B67">
      <w:pPr>
        <w:ind w:left="708"/>
        <w:rPr>
          <w:lang w:val="nl-BE" w:eastAsia="en-US"/>
        </w:rPr>
      </w:pPr>
    </w:p>
    <w:p w:rsidR="002E7B67" w:rsidRPr="007244D2" w:rsidRDefault="002E7B67" w:rsidP="002E7B67">
      <w:pPr>
        <w:pStyle w:val="Kop2"/>
      </w:pPr>
      <w:r>
        <w:t>Erfüllt die folgenden Normen bzw. wurde entsprechend getestet:</w:t>
      </w:r>
    </w:p>
    <w:p w:rsidR="002E7B67" w:rsidRPr="00814A71" w:rsidRDefault="002E7B67" w:rsidP="002E7B6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(bei gelackter Ausführung).</w:t>
      </w:r>
    </w:p>
    <w:p w:rsidR="002E7B67" w:rsidRPr="00814A71" w:rsidRDefault="002E7B67" w:rsidP="002E7B6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(bei anodisierter Ausführung).</w:t>
      </w:r>
    </w:p>
    <w:p w:rsidR="002E7B67" w:rsidRPr="003B71A2" w:rsidRDefault="002E7B67" w:rsidP="002E7B67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3B71A2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2E7B67" w:rsidRDefault="002E7B67" w:rsidP="002E7B6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Kraftberechnungen</w:t>
      </w:r>
    </w:p>
    <w:p w:rsidR="002E7B67" w:rsidRDefault="002E7B67" w:rsidP="002E7B6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Motor:</w:t>
      </w:r>
      <w:r>
        <w:tab/>
      </w:r>
      <w:r>
        <w:rPr>
          <w:rFonts w:asciiTheme="minorHAnsi" w:hAnsiTheme="minorHAnsi" w:cs="Tahoma"/>
          <w:sz w:val="18"/>
          <w:szCs w:val="18"/>
        </w:rPr>
        <w:tab/>
      </w:r>
    </w:p>
    <w:p w:rsidR="002E7B67" w:rsidRPr="003B71A2" w:rsidRDefault="002E7B67" w:rsidP="002E7B67">
      <w:pPr>
        <w:pStyle w:val="bestektekst"/>
        <w:ind w:left="1416"/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 xml:space="preserve">EN 60335-1 (Sicherheit elektrischer </w:t>
      </w:r>
      <w:r>
        <w:rPr>
          <w:rFonts w:asciiTheme="minorHAnsi" w:hAnsiTheme="minorHAnsi"/>
          <w:sz w:val="22"/>
        </w:rPr>
        <w:t xml:space="preserve">Geräte für den Hausgebrauch und </w:t>
      </w:r>
      <w:r w:rsidRPr="003B71A2">
        <w:rPr>
          <w:rFonts w:asciiTheme="minorHAnsi" w:hAnsiTheme="minorHAnsi"/>
          <w:sz w:val="22"/>
        </w:rPr>
        <w:t>ähnliche Zwecke – Teil 1)</w:t>
      </w:r>
    </w:p>
    <w:p w:rsidR="002E7B67" w:rsidRDefault="002E7B67" w:rsidP="002E7B67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60335-2 (Sicherheit elektrischer Geräte für den Hausgebrauch und ähnliche Zwecke – Teil 2)</w:t>
      </w:r>
    </w:p>
    <w:p w:rsidR="002E7B67" w:rsidRPr="00563150" w:rsidRDefault="002E7B67" w:rsidP="002E7B67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(Nutzungssicherheit kraftbetätigter Tore)</w:t>
      </w:r>
    </w:p>
    <w:p w:rsidR="002E7B67" w:rsidRPr="0069246A" w:rsidRDefault="002E7B67" w:rsidP="002E7B67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16005</w:t>
      </w:r>
    </w:p>
    <w:p w:rsidR="002E7B67" w:rsidRPr="0069246A" w:rsidRDefault="002E7B67" w:rsidP="002E7B67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13241</w:t>
      </w:r>
    </w:p>
    <w:p w:rsidR="00D73C16" w:rsidRPr="007010DA" w:rsidRDefault="002E7B67" w:rsidP="002E7B67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>
        <w:rPr>
          <w:rFonts w:asciiTheme="minorHAnsi" w:hAnsiTheme="minorHAnsi"/>
          <w:sz w:val="22"/>
        </w:rPr>
        <w:t>CE - Konformitätserklärung</w:t>
      </w:r>
    </w:p>
    <w:sectPr w:rsidR="00D73C16" w:rsidRPr="007010D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4A" w:rsidRDefault="002F424A" w:rsidP="00584936">
      <w:r>
        <w:separator/>
      </w:r>
    </w:p>
  </w:endnote>
  <w:endnote w:type="continuationSeparator" w:id="0">
    <w:p w:rsidR="002F424A" w:rsidRDefault="002F424A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4A" w:rsidRDefault="002F424A" w:rsidP="00584936">
      <w:r>
        <w:separator/>
      </w:r>
    </w:p>
  </w:footnote>
  <w:footnote w:type="continuationSeparator" w:id="0">
    <w:p w:rsidR="002F424A" w:rsidRDefault="002F424A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2F424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2F424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2F424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73314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67D9A"/>
    <w:rsid w:val="002A46E2"/>
    <w:rsid w:val="002A570F"/>
    <w:rsid w:val="002A6498"/>
    <w:rsid w:val="002D28BD"/>
    <w:rsid w:val="002E73E9"/>
    <w:rsid w:val="002E7B67"/>
    <w:rsid w:val="002F0B81"/>
    <w:rsid w:val="002F424A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67523"/>
    <w:rsid w:val="005832FC"/>
    <w:rsid w:val="00584936"/>
    <w:rsid w:val="005A1F6F"/>
    <w:rsid w:val="005B306F"/>
    <w:rsid w:val="005C7E25"/>
    <w:rsid w:val="005D47B6"/>
    <w:rsid w:val="005E089A"/>
    <w:rsid w:val="005F05CA"/>
    <w:rsid w:val="005F2768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6F7E67"/>
    <w:rsid w:val="007010DA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A5F3C"/>
    <w:rsid w:val="008B01A9"/>
    <w:rsid w:val="008D1CFA"/>
    <w:rsid w:val="008E3C3F"/>
    <w:rsid w:val="008F0B1D"/>
    <w:rsid w:val="009016DA"/>
    <w:rsid w:val="0092495C"/>
    <w:rsid w:val="00944244"/>
    <w:rsid w:val="00952320"/>
    <w:rsid w:val="009869D5"/>
    <w:rsid w:val="009A17EA"/>
    <w:rsid w:val="009D1856"/>
    <w:rsid w:val="009E22E4"/>
    <w:rsid w:val="00A20F46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93A77"/>
    <w:rsid w:val="00BC2A15"/>
    <w:rsid w:val="00BF0CC0"/>
    <w:rsid w:val="00C11DFF"/>
    <w:rsid w:val="00C42B7E"/>
    <w:rsid w:val="00CA6850"/>
    <w:rsid w:val="00CB5A3D"/>
    <w:rsid w:val="00CC6F09"/>
    <w:rsid w:val="00D0178E"/>
    <w:rsid w:val="00D34B9C"/>
    <w:rsid w:val="00D503A2"/>
    <w:rsid w:val="00D73C16"/>
    <w:rsid w:val="00D839CE"/>
    <w:rsid w:val="00D87C2A"/>
    <w:rsid w:val="00DA24FF"/>
    <w:rsid w:val="00DA7063"/>
    <w:rsid w:val="00DB6740"/>
    <w:rsid w:val="00DC4D3D"/>
    <w:rsid w:val="00DF44E1"/>
    <w:rsid w:val="00E34515"/>
    <w:rsid w:val="00E60D9B"/>
    <w:rsid w:val="00E623A1"/>
    <w:rsid w:val="00E63F06"/>
    <w:rsid w:val="00E64B59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D1DAF7F"/>
  <w15:docId w15:val="{F0D58DEC-1A71-4AF4-A5CF-59ACD0FF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8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8</cp:revision>
  <cp:lastPrinted>2016-03-07T09:51:00Z</cp:lastPrinted>
  <dcterms:created xsi:type="dcterms:W3CDTF">2016-11-23T09:51:00Z</dcterms:created>
  <dcterms:modified xsi:type="dcterms:W3CDTF">2020-03-06T07:41:00Z</dcterms:modified>
</cp:coreProperties>
</file>