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2115C3" w:rsidRDefault="003A15A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2115C3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2115C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 w:rsidRPr="002115C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LuxFrame 40/40 </w:t>
      </w:r>
      <w:r w:rsidR="005F2768" w:rsidRPr="002115C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40Z</w:t>
      </w:r>
    </w:p>
    <w:p w:rsidR="00F02894" w:rsidRPr="002115C3" w:rsidRDefault="00F02894" w:rsidP="00F02894">
      <w:pPr>
        <w:pStyle w:val="Geenafstand"/>
        <w:jc w:val="center"/>
        <w:rPr>
          <w:lang w:val="nl-BE" w:eastAsia="nl-NL"/>
        </w:rPr>
      </w:pPr>
    </w:p>
    <w:p w:rsidR="003A15A8" w:rsidRPr="003B71A2" w:rsidRDefault="003A15A8" w:rsidP="003A15A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3A15A8" w:rsidRDefault="003A15A8" w:rsidP="003A15A8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3A15A8" w:rsidRDefault="003A15A8" w:rsidP="003A15A8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Lamellen werden in ein robustes Rahmenprofil eingesetzt.</w:t>
      </w:r>
    </w:p>
    <w:p w:rsidR="003A15A8" w:rsidRDefault="003A15A8" w:rsidP="003A15A8">
      <w:pPr>
        <w:pStyle w:val="Geenafstand"/>
      </w:pPr>
    </w:p>
    <w:p w:rsidR="003A15A8" w:rsidRPr="0088221D" w:rsidRDefault="003A15A8" w:rsidP="003A15A8">
      <w:pPr>
        <w:pStyle w:val="Kop2"/>
      </w:pPr>
      <w:r>
        <w:t>Produktmerkmale:</w:t>
      </w:r>
    </w:p>
    <w:p w:rsidR="003A15A8" w:rsidRPr="00DC4D3D" w:rsidRDefault="003A15A8" w:rsidP="003A15A8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3A15A8" w:rsidP="003A15A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40Z</w:t>
      </w:r>
    </w:p>
    <w:p w:rsidR="003A15A8" w:rsidRPr="00DC4D3D" w:rsidRDefault="003A15A8" w:rsidP="003A15A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Z-Form</w:t>
      </w:r>
    </w:p>
    <w:p w:rsidR="003A15A8" w:rsidRDefault="003A15A8" w:rsidP="003A15A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3A15A8" w:rsidP="003A15A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3A15A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3A15A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3A15A8" w:rsidRDefault="003A15A8" w:rsidP="003A15A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3A15A8" w:rsidRPr="00DC4D3D" w:rsidRDefault="003A15A8" w:rsidP="003A15A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3A15A8" w:rsidRPr="00DC4D3D" w:rsidRDefault="003A15A8" w:rsidP="003A15A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3A15A8" w:rsidRPr="003357B6" w:rsidRDefault="003A15A8" w:rsidP="003A15A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A15A8" w:rsidRPr="008E3C3F" w:rsidRDefault="003A15A8" w:rsidP="003A15A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Rahmenprofile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A15A8" w:rsidRDefault="003A15A8" w:rsidP="003A15A8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b/>
          <w:color w:val="auto"/>
        </w:rPr>
        <w:t xml:space="preserve">Rahmenprofil 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40/40: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A15A8" w:rsidRDefault="003A15A8" w:rsidP="003A15A8">
      <w:pPr>
        <w:pStyle w:val="Geenafstand"/>
        <w:rPr>
          <w:lang w:eastAsia="nl-NL"/>
        </w:rPr>
      </w:pPr>
    </w:p>
    <w:p w:rsidR="003A15A8" w:rsidRPr="0088221D" w:rsidRDefault="003A15A8" w:rsidP="003A15A8">
      <w:pPr>
        <w:pStyle w:val="Kop2"/>
      </w:pPr>
      <w:r>
        <w:t>Oberflächenbehandlung:</w:t>
      </w:r>
    </w:p>
    <w:p w:rsidR="003A15A8" w:rsidRPr="007244D2" w:rsidRDefault="003A15A8" w:rsidP="003A15A8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3A15A8" w:rsidRPr="007244D2" w:rsidRDefault="003A15A8" w:rsidP="003A15A8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3A15A8" w:rsidRDefault="003A15A8" w:rsidP="003A15A8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3A15A8" w:rsidRPr="003B71A2" w:rsidRDefault="003A15A8" w:rsidP="003A15A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9E22E4" w:rsidRDefault="003A15A8" w:rsidP="003A15A8">
      <w:pPr>
        <w:pStyle w:val="Kop2"/>
      </w:pPr>
      <w:r>
        <w:t>Schiebesystem</w:t>
      </w:r>
      <w:r w:rsidR="009E22E4">
        <w:t>:</w:t>
      </w:r>
    </w:p>
    <w:p w:rsidR="003A15A8" w:rsidRPr="009E22E4" w:rsidRDefault="003A15A8" w:rsidP="003A15A8">
      <w:pPr>
        <w:pStyle w:val="Kop3"/>
        <w:numPr>
          <w:ilvl w:val="0"/>
          <w:numId w:val="44"/>
        </w:numPr>
      </w:pPr>
      <w:r>
        <w:t>Einfaches Schiebesystem</w:t>
      </w:r>
    </w:p>
    <w:p w:rsidR="003A15A8" w:rsidRDefault="003A15A8" w:rsidP="003A15A8">
      <w:pPr>
        <w:pStyle w:val="Geenafstand"/>
        <w:ind w:left="720"/>
      </w:pPr>
      <w:r>
        <w:t>Individuell, separat voneinander bedienbare Paneele.</w:t>
      </w:r>
    </w:p>
    <w:p w:rsidR="003A15A8" w:rsidRDefault="003A15A8" w:rsidP="003A15A8">
      <w:pPr>
        <w:pStyle w:val="Geenafstand"/>
        <w:ind w:left="720"/>
      </w:pPr>
    </w:p>
    <w:p w:rsidR="003A15A8" w:rsidRDefault="003A15A8" w:rsidP="003A15A8">
      <w:pPr>
        <w:pStyle w:val="Kop3"/>
        <w:numPr>
          <w:ilvl w:val="0"/>
          <w:numId w:val="44"/>
        </w:numPr>
      </w:pPr>
      <w:r>
        <w:t>Symmetrisches Schiebesystem</w:t>
      </w:r>
    </w:p>
    <w:p w:rsidR="003A15A8" w:rsidRPr="009E22E4" w:rsidRDefault="003A15A8" w:rsidP="003A15A8">
      <w:pPr>
        <w:pStyle w:val="Geenafstand"/>
        <w:ind w:left="720"/>
      </w:pPr>
      <w:r>
        <w:t>Zwei verbundene Paneele, die symmetrisch auseinander oder zueinander geschoben werden.</w:t>
      </w:r>
    </w:p>
    <w:p w:rsidR="003A15A8" w:rsidRDefault="003A15A8" w:rsidP="003A15A8"/>
    <w:p w:rsidR="003A15A8" w:rsidRDefault="003A15A8" w:rsidP="003A15A8">
      <w:pPr>
        <w:pStyle w:val="Kop3"/>
        <w:numPr>
          <w:ilvl w:val="0"/>
          <w:numId w:val="44"/>
        </w:numPr>
      </w:pPr>
      <w:r>
        <w:t>Teleskopisches Schiebesystem:</w:t>
      </w:r>
    </w:p>
    <w:p w:rsidR="003A15A8" w:rsidRDefault="003A15A8" w:rsidP="003A15A8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3A15A8" w:rsidRDefault="003A15A8" w:rsidP="003A15A8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3A15A8" w:rsidRDefault="003A15A8" w:rsidP="003A15A8">
      <w:pPr>
        <w:pStyle w:val="Kop3"/>
        <w:numPr>
          <w:ilvl w:val="0"/>
          <w:numId w:val="44"/>
        </w:numPr>
      </w:pPr>
      <w:r>
        <w:t>BiFold:</w:t>
      </w:r>
    </w:p>
    <w:p w:rsidR="003A15A8" w:rsidRDefault="003A15A8" w:rsidP="003A15A8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 Sonnenschutzsystem bei dem 2 Paneele miteinander verbunden werden, die </w:t>
      </w:r>
      <w:r>
        <w:rPr>
          <w:rFonts w:ascii="Calibri" w:hAnsi="Calibri"/>
          <w:sz w:val="22"/>
          <w:u w:val="single"/>
        </w:rPr>
        <w:t>manuell</w:t>
      </w:r>
      <w:r>
        <w:rPr>
          <w:rFonts w:ascii="Calibri" w:hAnsi="Calibri"/>
          <w:sz w:val="22"/>
        </w:rPr>
        <w:t xml:space="preserve"> auseinander- oder zusammengefaltet werden (Akkordeon-Prinzip).</w:t>
      </w:r>
    </w:p>
    <w:p w:rsidR="002115C3" w:rsidRPr="00D503A2" w:rsidRDefault="002115C3" w:rsidP="003A15A8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3A15A8" w:rsidRDefault="003A15A8" w:rsidP="003A15A8">
      <w:pPr>
        <w:pStyle w:val="Kop3"/>
        <w:numPr>
          <w:ilvl w:val="0"/>
          <w:numId w:val="44"/>
        </w:numPr>
      </w:pPr>
      <w:r>
        <w:t>QuadraFold</w:t>
      </w:r>
    </w:p>
    <w:p w:rsidR="003A15A8" w:rsidRPr="00B32D42" w:rsidRDefault="003A15A8" w:rsidP="003A15A8">
      <w:pPr>
        <w:pStyle w:val="Lijstalinea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Ein Sonnenschutzsystem bei dem 4 Paneele miteinander verbunden werden, die </w:t>
      </w:r>
      <w:r>
        <w:rPr>
          <w:rFonts w:ascii="Calibri" w:hAnsi="Calibri"/>
          <w:u w:val="single"/>
        </w:rPr>
        <w:t>manuell</w:t>
      </w:r>
      <w:r>
        <w:rPr>
          <w:rFonts w:ascii="Calibri" w:hAnsi="Calibri"/>
        </w:rPr>
        <w:t xml:space="preserve"> auseinander- oder zusammengefaltet werden (Akkordeon-Prinzip).</w:t>
      </w:r>
    </w:p>
    <w:p w:rsidR="003A15A8" w:rsidRPr="007244D2" w:rsidRDefault="003A15A8" w:rsidP="003A15A8">
      <w:pPr>
        <w:pStyle w:val="Kop2"/>
      </w:pPr>
      <w:r>
        <w:lastRenderedPageBreak/>
        <w:t>Bedienung:</w:t>
      </w:r>
    </w:p>
    <w:p w:rsidR="003A15A8" w:rsidRDefault="003A15A8" w:rsidP="003A15A8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3A15A8" w:rsidRDefault="003A15A8" w:rsidP="003A15A8">
      <w:pPr>
        <w:pStyle w:val="Geenafstand"/>
        <w:ind w:left="720"/>
        <w:rPr>
          <w:rStyle w:val="Kop3Char"/>
        </w:rPr>
      </w:pPr>
    </w:p>
    <w:p w:rsidR="003A15A8" w:rsidRDefault="003A15A8" w:rsidP="003A15A8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 (nicht verfügbar mit Bifold oder Quadrafold):</w:t>
      </w:r>
    </w:p>
    <w:p w:rsidR="003A15A8" w:rsidRPr="003B3007" w:rsidRDefault="003A15A8" w:rsidP="003A15A8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3A15A8" w:rsidRDefault="003A15A8" w:rsidP="003A15A8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3A15A8" w:rsidRDefault="003A15A8" w:rsidP="003A15A8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3A15A8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3A15A8" w:rsidRPr="00567523" w:rsidRDefault="003A15A8" w:rsidP="003A15A8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567523" w:rsidRPr="00567523" w:rsidRDefault="003A15A8" w:rsidP="003A15A8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Pr="00CD7C25" w:rsidRDefault="003A15A8" w:rsidP="003357B6">
      <w:pPr>
        <w:pStyle w:val="Kop2"/>
        <w:rPr>
          <w:lang w:val="fr-BE"/>
        </w:rPr>
      </w:pPr>
      <w:r>
        <w:t>Schienen</w:t>
      </w:r>
    </w:p>
    <w:p w:rsidR="003A15A8" w:rsidRDefault="003A15A8" w:rsidP="003A15A8">
      <w:pPr>
        <w:pStyle w:val="Kop3"/>
        <w:numPr>
          <w:ilvl w:val="0"/>
          <w:numId w:val="44"/>
        </w:numPr>
      </w:pPr>
      <w:r>
        <w:t>Obere Schiene:</w:t>
      </w:r>
    </w:p>
    <w:p w:rsidR="00495265" w:rsidRPr="00495265" w:rsidRDefault="003A15A8" w:rsidP="003A15A8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einfache manuelle Bedienung: obere Schiene </w:t>
      </w:r>
      <w:r w:rsidR="00495265" w:rsidRPr="00495265">
        <w:rPr>
          <w:rFonts w:ascii="Calibri" w:eastAsia="Calibri" w:hAnsi="Calibri" w:cs="Times New Roman"/>
          <w:sz w:val="22"/>
          <w:szCs w:val="22"/>
        </w:rPr>
        <w:t>31/33/2</w:t>
      </w:r>
    </w:p>
    <w:p w:rsidR="00495265" w:rsidRDefault="003A15A8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Ausführungen: obere Schiene </w:t>
      </w:r>
      <w:r w:rsidR="00495265" w:rsidRPr="00495265">
        <w:rPr>
          <w:rFonts w:ascii="Calibri" w:eastAsia="Calibri" w:hAnsi="Calibri" w:cs="Times New Roman"/>
          <w:sz w:val="22"/>
          <w:szCs w:val="22"/>
        </w:rPr>
        <w:t>35/40/2</w:t>
      </w:r>
    </w:p>
    <w:p w:rsidR="005832FC" w:rsidRPr="00495265" w:rsidRDefault="005832FC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BiFold </w:t>
      </w:r>
      <w:r w:rsidR="003A15A8">
        <w:rPr>
          <w:rFonts w:ascii="Calibri" w:eastAsia="Calibri" w:hAnsi="Calibri" w:cs="Times New Roman"/>
          <w:sz w:val="22"/>
          <w:szCs w:val="22"/>
        </w:rPr>
        <w:t>und</w:t>
      </w:r>
      <w:r>
        <w:rPr>
          <w:rFonts w:ascii="Calibri" w:eastAsia="Calibri" w:hAnsi="Calibri" w:cs="Times New Roman"/>
          <w:sz w:val="22"/>
          <w:szCs w:val="22"/>
        </w:rPr>
        <w:t xml:space="preserve"> QuadraFold: </w:t>
      </w:r>
      <w:r w:rsidR="003A15A8">
        <w:rPr>
          <w:rFonts w:ascii="Calibri" w:hAnsi="Calibri"/>
          <w:sz w:val="22"/>
        </w:rPr>
        <w:t xml:space="preserve">obere Schiene </w:t>
      </w:r>
      <w:r>
        <w:rPr>
          <w:rFonts w:ascii="Calibri" w:eastAsia="Calibri" w:hAnsi="Calibri" w:cs="Times New Roman"/>
          <w:sz w:val="22"/>
          <w:szCs w:val="22"/>
        </w:rPr>
        <w:t>48/75/2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3A15A8" w:rsidRDefault="003A15A8" w:rsidP="003A15A8">
      <w:pPr>
        <w:pStyle w:val="Kop3"/>
        <w:numPr>
          <w:ilvl w:val="0"/>
          <w:numId w:val="44"/>
        </w:numPr>
      </w:pPr>
      <w:r>
        <w:t>Untere Schiene:</w:t>
      </w:r>
    </w:p>
    <w:p w:rsidR="00A93A0E" w:rsidRDefault="003A15A8" w:rsidP="003A15A8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untere Schiene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25/25/4</w:t>
      </w:r>
    </w:p>
    <w:p w:rsidR="00550D66" w:rsidRDefault="00550D66" w:rsidP="00550D6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550D66" w:rsidRDefault="00550D66" w:rsidP="00550D6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550D66" w:rsidRPr="00550D66" w:rsidRDefault="00550D66" w:rsidP="00550D6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5832FC" w:rsidRPr="00495265" w:rsidRDefault="005832FC" w:rsidP="005832F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3A15A8">
        <w:rPr>
          <w:rFonts w:ascii="Calibri" w:eastAsia="Calibri" w:hAnsi="Calibri" w:cs="Times New Roman"/>
          <w:sz w:val="22"/>
          <w:szCs w:val="22"/>
        </w:rPr>
        <w:t>BiFold und QuadraFold</w:t>
      </w:r>
      <w:r>
        <w:rPr>
          <w:rFonts w:ascii="Calibri" w:eastAsia="Calibri" w:hAnsi="Calibri" w:cs="Times New Roman"/>
          <w:sz w:val="22"/>
          <w:szCs w:val="22"/>
        </w:rPr>
        <w:t xml:space="preserve">: </w:t>
      </w:r>
      <w:r w:rsidR="003A15A8">
        <w:rPr>
          <w:rFonts w:ascii="Calibri" w:hAnsi="Calibri"/>
          <w:sz w:val="22"/>
        </w:rPr>
        <w:t xml:space="preserve">untere Schiene </w:t>
      </w:r>
      <w:r>
        <w:rPr>
          <w:rFonts w:ascii="Calibri" w:eastAsia="Calibri" w:hAnsi="Calibri" w:cs="Times New Roman"/>
          <w:sz w:val="22"/>
          <w:szCs w:val="22"/>
        </w:rPr>
        <w:t>48/20/2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A15A8" w:rsidRPr="007244D2" w:rsidRDefault="003A15A8" w:rsidP="003A15A8">
      <w:pPr>
        <w:pStyle w:val="Kop2"/>
      </w:pPr>
      <w:r>
        <w:t>Erfüllt die folgenden Normen bzw. wurde entsprechend getestet:</w:t>
      </w:r>
    </w:p>
    <w:p w:rsidR="003A15A8" w:rsidRPr="00814A71" w:rsidRDefault="003A15A8" w:rsidP="003A15A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3A15A8" w:rsidRPr="00814A71" w:rsidRDefault="003A15A8" w:rsidP="003A15A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3A15A8" w:rsidRPr="003B71A2" w:rsidRDefault="003A15A8" w:rsidP="003A15A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3A15A8" w:rsidRDefault="003A15A8" w:rsidP="003A15A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3A15A8" w:rsidRDefault="003A15A8" w:rsidP="003A15A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3A15A8" w:rsidRPr="003B71A2" w:rsidRDefault="003A15A8" w:rsidP="003A15A8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3A15A8" w:rsidRDefault="003A15A8" w:rsidP="003A15A8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3A15A8" w:rsidRPr="00563150" w:rsidRDefault="003A15A8" w:rsidP="003A15A8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3A15A8" w:rsidRPr="0069246A" w:rsidRDefault="003A15A8" w:rsidP="003A15A8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3A15A8" w:rsidRPr="0069246A" w:rsidRDefault="003A15A8" w:rsidP="003A15A8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3A15A8" w:rsidRPr="006120B9" w:rsidRDefault="003A15A8" w:rsidP="003A15A8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p w:rsidR="00916DDF" w:rsidRPr="00CD7C25" w:rsidRDefault="00916DDF" w:rsidP="00916DD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p w:rsidR="00916DDF" w:rsidRPr="00CD7C25" w:rsidRDefault="00916DD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916DDF" w:rsidRPr="00CD7C2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E2" w:rsidRDefault="00774EE2" w:rsidP="00584936">
      <w:r>
        <w:separator/>
      </w:r>
    </w:p>
  </w:endnote>
  <w:endnote w:type="continuationSeparator" w:id="0">
    <w:p w:rsidR="00774EE2" w:rsidRDefault="00774EE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E2" w:rsidRDefault="00774EE2" w:rsidP="00584936">
      <w:r>
        <w:separator/>
      </w:r>
    </w:p>
  </w:footnote>
  <w:footnote w:type="continuationSeparator" w:id="0">
    <w:p w:rsidR="00774EE2" w:rsidRDefault="00774EE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74EE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74EE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74EE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093F"/>
    <w:rsid w:val="000845CF"/>
    <w:rsid w:val="000917CA"/>
    <w:rsid w:val="000929FD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15C3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A15A8"/>
    <w:rsid w:val="003B0777"/>
    <w:rsid w:val="003B3007"/>
    <w:rsid w:val="003E502D"/>
    <w:rsid w:val="00404BAD"/>
    <w:rsid w:val="004229F9"/>
    <w:rsid w:val="0042302A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5DDD"/>
    <w:rsid w:val="004D764E"/>
    <w:rsid w:val="00515344"/>
    <w:rsid w:val="00522424"/>
    <w:rsid w:val="00535CEE"/>
    <w:rsid w:val="00550D66"/>
    <w:rsid w:val="00567523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74EE2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16DDF"/>
    <w:rsid w:val="0092495C"/>
    <w:rsid w:val="00944244"/>
    <w:rsid w:val="009869D5"/>
    <w:rsid w:val="009A17EA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5687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D7C2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C6708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796CDC3"/>
  <w15:docId w15:val="{AEAD151D-F462-449C-B7A8-6C3E7C9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9</cp:revision>
  <cp:lastPrinted>2016-03-07T09:51:00Z</cp:lastPrinted>
  <dcterms:created xsi:type="dcterms:W3CDTF">2016-11-23T09:50:00Z</dcterms:created>
  <dcterms:modified xsi:type="dcterms:W3CDTF">2020-03-06T07:41:00Z</dcterms:modified>
</cp:coreProperties>
</file>